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537F2"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43001-403/2020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174496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A-121/20 G</w:t>
            </w:r>
            <w:r w:rsidR="00424A5A" w:rsidRPr="00F537F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537F2"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537F2" w:rsidRDefault="00FA458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08</w:t>
            </w:r>
            <w:r w:rsidR="00F537F2" w:rsidRPr="00F537F2">
              <w:rPr>
                <w:rFonts w:ascii="Tahoma" w:hAnsi="Tahoma" w:cs="Tahoma"/>
                <w:color w:val="0000FF"/>
                <w:sz w:val="20"/>
                <w:szCs w:val="20"/>
              </w:rPr>
              <w:t>.12.2020</w:t>
            </w:r>
          </w:p>
        </w:tc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2431-20-001479/0</w:t>
            </w:r>
          </w:p>
        </w:tc>
      </w:tr>
    </w:tbl>
    <w:p w:rsidR="00424A5A" w:rsidRPr="00F537F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556816" w:rsidRPr="00F537F2" w:rsidRDefault="00556816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E813F4" w:rsidRPr="00F537F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537F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537F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537F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537F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537F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537F2">
        <w:tc>
          <w:tcPr>
            <w:tcW w:w="9288" w:type="dxa"/>
          </w:tcPr>
          <w:p w:rsidR="00E813F4" w:rsidRPr="00F537F2" w:rsidRDefault="00F537F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537F2">
              <w:rPr>
                <w:rFonts w:ascii="Tahoma" w:hAnsi="Tahoma" w:cs="Tahoma"/>
                <w:b/>
                <w:szCs w:val="20"/>
              </w:rPr>
              <w:t>Sanacija poškodb brežin na 5 lokacijah na cesti RT-912/7350 Davča-Novaki in RT912/3105 Novaki-Cerkno</w:t>
            </w:r>
          </w:p>
        </w:tc>
      </w:tr>
    </w:tbl>
    <w:p w:rsidR="00E813F4" w:rsidRPr="00F537F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537F2" w:rsidRPr="00F537F2" w:rsidRDefault="00F537F2" w:rsidP="00F537F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537F2">
        <w:rPr>
          <w:rFonts w:ascii="Tahoma" w:hAnsi="Tahoma" w:cs="Tahoma"/>
          <w:b/>
          <w:color w:val="333333"/>
          <w:sz w:val="20"/>
          <w:szCs w:val="20"/>
          <w:lang w:eastAsia="sl-SI"/>
        </w:rPr>
        <w:t>JN007496/2020-B01 - A-121/20; datum objave: 01.12.2020</w:t>
      </w:r>
    </w:p>
    <w:p w:rsidR="00E813F4" w:rsidRPr="00F537F2" w:rsidRDefault="00FA458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08</w:t>
      </w:r>
      <w:r w:rsidR="00F537F2" w:rsidRPr="00F537F2">
        <w:rPr>
          <w:rFonts w:ascii="Tahoma" w:hAnsi="Tahoma" w:cs="Tahoma"/>
          <w:b/>
          <w:color w:val="333333"/>
          <w:szCs w:val="20"/>
          <w:shd w:val="clear" w:color="auto" w:fill="FFFFFF"/>
        </w:rPr>
        <w:t>.12.2020   </w:t>
      </w:r>
      <w:r w:rsidR="00174496">
        <w:rPr>
          <w:rFonts w:ascii="Tahoma" w:hAnsi="Tahoma" w:cs="Tahoma"/>
          <w:b/>
          <w:color w:val="333333"/>
          <w:szCs w:val="20"/>
          <w:shd w:val="clear" w:color="auto" w:fill="FFFFFF"/>
        </w:rPr>
        <w:t>16</w:t>
      </w:r>
      <w:r w:rsidR="00F537F2" w:rsidRPr="00F537F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74496">
        <w:rPr>
          <w:rFonts w:ascii="Tahoma" w:hAnsi="Tahoma" w:cs="Tahoma"/>
          <w:b/>
          <w:color w:val="333333"/>
          <w:szCs w:val="20"/>
          <w:shd w:val="clear" w:color="auto" w:fill="FFFFFF"/>
        </w:rPr>
        <w:t>52</w:t>
      </w:r>
    </w:p>
    <w:p w:rsidR="00E813F4" w:rsidRPr="0017449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74496" w:rsidRDefault="00E813F4" w:rsidP="007071D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174496">
        <w:rPr>
          <w:rFonts w:ascii="Tahoma" w:hAnsi="Tahoma" w:cs="Tahoma"/>
          <w:b/>
          <w:szCs w:val="20"/>
        </w:rPr>
        <w:t>Vprašanje:</w:t>
      </w:r>
    </w:p>
    <w:p w:rsidR="00FA4581" w:rsidRPr="00174496" w:rsidRDefault="00FA4581" w:rsidP="007071D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7071D9" w:rsidRPr="00174496" w:rsidRDefault="00174496" w:rsidP="007071D9">
      <w:pPr>
        <w:pStyle w:val="BodyText2"/>
        <w:jc w:val="left"/>
        <w:rPr>
          <w:rFonts w:ascii="Tahoma" w:hAnsi="Tahoma" w:cs="Tahoma"/>
          <w:b/>
          <w:szCs w:val="20"/>
        </w:rPr>
      </w:pPr>
      <w:r w:rsidRPr="00174496">
        <w:rPr>
          <w:rFonts w:ascii="Tahoma" w:hAnsi="Tahoma" w:cs="Tahoma"/>
          <w:color w:val="333333"/>
          <w:szCs w:val="20"/>
          <w:shd w:val="clear" w:color="auto" w:fill="FFFFFF"/>
        </w:rPr>
        <w:t>Spoštovani, vezano na zahtevane reference vodje del, vas naprošamo, da za pogoj izvedbe pilotne stene lahko nominiramo drugega vodjo del, kot vodjo del za izvedbo pilotne stene. Hvala za razumevanje.</w:t>
      </w:r>
    </w:p>
    <w:p w:rsidR="00FA4581" w:rsidRDefault="00FA4581" w:rsidP="007071D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174496" w:rsidRPr="00174496" w:rsidRDefault="00174496" w:rsidP="007071D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7071D9">
      <w:pPr>
        <w:pStyle w:val="BodyText2"/>
        <w:jc w:val="left"/>
        <w:rPr>
          <w:rFonts w:ascii="Tahoma" w:hAnsi="Tahoma" w:cs="Tahoma"/>
          <w:b/>
          <w:szCs w:val="20"/>
        </w:rPr>
      </w:pPr>
      <w:r w:rsidRPr="00174496">
        <w:rPr>
          <w:rFonts w:ascii="Tahoma" w:hAnsi="Tahoma" w:cs="Tahoma"/>
          <w:b/>
          <w:szCs w:val="20"/>
        </w:rPr>
        <w:t>Odgovor:</w:t>
      </w:r>
    </w:p>
    <w:p w:rsidR="00211658" w:rsidRDefault="00211658" w:rsidP="007071D9">
      <w:pPr>
        <w:pStyle w:val="BodyText2"/>
        <w:jc w:val="left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A74D2C" w:rsidRDefault="00524887" w:rsidP="007071D9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Kljub neraz</w:t>
      </w:r>
      <w:r w:rsidR="00A74D2C">
        <w:rPr>
          <w:rFonts w:ascii="Tahoma" w:hAnsi="Tahoma" w:cs="Tahoma"/>
          <w:szCs w:val="20"/>
        </w:rPr>
        <w:t>umljivemu vprašanju posredujemo dodatno pojasnilo glede zahtevanih referenc vodje del:</w:t>
      </w:r>
    </w:p>
    <w:p w:rsidR="00097CB7" w:rsidRDefault="00097CB7" w:rsidP="007071D9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Vodja del je lahko samo ena oseba, ki mora izpolnjevati vse pogoje za vodjo del v skladu z veljavno gradbeno zakonodajo in  Navodili za pripravo ponudbe (točka 3.2.3.3.)</w:t>
      </w:r>
    </w:p>
    <w:p w:rsidR="00F15FE7" w:rsidRPr="00174496" w:rsidRDefault="00F15FE7" w:rsidP="007071D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56816" w:rsidRPr="005C6E0F" w:rsidRDefault="00556816" w:rsidP="005C6E0F">
      <w:pPr>
        <w:jc w:val="both"/>
        <w:rPr>
          <w:rFonts w:ascii="Arial" w:hAnsi="Arial" w:cs="Arial"/>
          <w:sz w:val="20"/>
          <w:szCs w:val="20"/>
        </w:rPr>
      </w:pPr>
    </w:p>
    <w:sectPr w:rsidR="00556816" w:rsidRPr="005C6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7B4" w:rsidRDefault="000657B4">
      <w:r>
        <w:separator/>
      </w:r>
    </w:p>
  </w:endnote>
  <w:endnote w:type="continuationSeparator" w:id="0">
    <w:p w:rsidR="000657B4" w:rsidRDefault="0006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F2" w:rsidRDefault="00F53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7449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537F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537F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537F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7B4" w:rsidRDefault="000657B4">
      <w:r>
        <w:separator/>
      </w:r>
    </w:p>
  </w:footnote>
  <w:footnote w:type="continuationSeparator" w:id="0">
    <w:p w:rsidR="000657B4" w:rsidRDefault="0006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F2" w:rsidRDefault="00F537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F2" w:rsidRDefault="00F537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537F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F2"/>
    <w:rsid w:val="000646A9"/>
    <w:rsid w:val="000657B4"/>
    <w:rsid w:val="00097CB7"/>
    <w:rsid w:val="00174496"/>
    <w:rsid w:val="001836BB"/>
    <w:rsid w:val="001F19AA"/>
    <w:rsid w:val="00211658"/>
    <w:rsid w:val="00216549"/>
    <w:rsid w:val="002507C2"/>
    <w:rsid w:val="00264DB7"/>
    <w:rsid w:val="00290551"/>
    <w:rsid w:val="003133A6"/>
    <w:rsid w:val="003560E2"/>
    <w:rsid w:val="003579C0"/>
    <w:rsid w:val="00424A5A"/>
    <w:rsid w:val="0044323F"/>
    <w:rsid w:val="004B34B5"/>
    <w:rsid w:val="005051F9"/>
    <w:rsid w:val="00524887"/>
    <w:rsid w:val="00556816"/>
    <w:rsid w:val="005C6E0F"/>
    <w:rsid w:val="00634B0D"/>
    <w:rsid w:val="00637BE6"/>
    <w:rsid w:val="00642C70"/>
    <w:rsid w:val="007071D9"/>
    <w:rsid w:val="00926CB1"/>
    <w:rsid w:val="009B1FD9"/>
    <w:rsid w:val="00A05C73"/>
    <w:rsid w:val="00A17575"/>
    <w:rsid w:val="00A74D2C"/>
    <w:rsid w:val="00AD3747"/>
    <w:rsid w:val="00D455E1"/>
    <w:rsid w:val="00DB7CDA"/>
    <w:rsid w:val="00E11816"/>
    <w:rsid w:val="00E51016"/>
    <w:rsid w:val="00E66D5B"/>
    <w:rsid w:val="00E77EDC"/>
    <w:rsid w:val="00E813F4"/>
    <w:rsid w:val="00EA1375"/>
    <w:rsid w:val="00F15FE7"/>
    <w:rsid w:val="00F537F2"/>
    <w:rsid w:val="00FA1E40"/>
    <w:rsid w:val="00FA29AE"/>
    <w:rsid w:val="00FA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445D4B2"/>
  <w15:docId w15:val="{8D37B381-A820-4CAF-8007-0F321CBE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537F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537F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Sabina</cp:lastModifiedBy>
  <cp:revision>3</cp:revision>
  <cp:lastPrinted>2020-12-08T16:09:00Z</cp:lastPrinted>
  <dcterms:created xsi:type="dcterms:W3CDTF">2020-12-14T09:34:00Z</dcterms:created>
  <dcterms:modified xsi:type="dcterms:W3CDTF">2020-12-15T07:42:00Z</dcterms:modified>
</cp:coreProperties>
</file>